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16"/>
        <w:gridCol w:w="4607"/>
      </w:tblGrid>
      <w:tr w:rsidR="0084509C" w:rsidRPr="00C343D1" w:rsidTr="00175429">
        <w:trPr>
          <w:trHeight w:val="274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4509C" w:rsidRPr="00917817" w:rsidRDefault="0084509C" w:rsidP="00917817">
            <w:pPr>
              <w:jc w:val="center"/>
              <w:rPr>
                <w:b/>
                <w:bCs/>
                <w:i/>
                <w:iCs/>
                <w:color w:val="333399"/>
                <w:sz w:val="40"/>
                <w:szCs w:val="40"/>
                <w:u w:val="single"/>
              </w:rPr>
            </w:pPr>
            <w:r w:rsidRPr="00917817">
              <w:rPr>
                <w:b/>
                <w:bCs/>
                <w:i/>
                <w:iCs/>
                <w:color w:val="333399"/>
                <w:sz w:val="40"/>
                <w:szCs w:val="40"/>
                <w:u w:val="single"/>
              </w:rPr>
              <w:t>КАРТА ПАРТНЁРА</w:t>
            </w:r>
          </w:p>
          <w:p w:rsidR="0084509C" w:rsidRPr="00917817" w:rsidRDefault="0084509C" w:rsidP="00C343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4509C" w:rsidRPr="00C343D1" w:rsidTr="00175429">
        <w:trPr>
          <w:trHeight w:val="835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Полное наименование юридического лица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6E62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Общество с ограниченной ответственностью «ЮНКОМ» </w:t>
            </w:r>
          </w:p>
        </w:tc>
      </w:tr>
      <w:tr w:rsidR="0084509C" w:rsidRPr="00C343D1" w:rsidTr="00175429">
        <w:trPr>
          <w:trHeight w:val="262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Сокращённое наименование юридического лица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509C" w:rsidRPr="00917817" w:rsidRDefault="0084509C" w:rsidP="006E62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ООО «ЮНКОМ» </w:t>
            </w:r>
          </w:p>
        </w:tc>
      </w:tr>
      <w:tr w:rsidR="0084509C" w:rsidRPr="00C343D1" w:rsidTr="00175429">
        <w:trPr>
          <w:trHeight w:val="314"/>
        </w:trPr>
        <w:tc>
          <w:tcPr>
            <w:tcW w:w="53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4509C" w:rsidRPr="00C343D1" w:rsidTr="00175429">
        <w:trPr>
          <w:trHeight w:val="274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84509C" w:rsidRPr="00917817" w:rsidRDefault="0084509C" w:rsidP="006E62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Default="0084509C" w:rsidP="00572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218A">
              <w:rPr>
                <w:b/>
                <w:bCs/>
                <w:color w:val="000000"/>
                <w:sz w:val="28"/>
                <w:szCs w:val="28"/>
                <w:lang w:eastAsia="en-US"/>
              </w:rPr>
              <w:t>127550, город Москва, улица Прянишникова, дом 19А,</w:t>
            </w:r>
          </w:p>
          <w:p w:rsidR="0084509C" w:rsidRDefault="0084509C" w:rsidP="00572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218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строение 2, подъезд 1, </w:t>
            </w:r>
          </w:p>
          <w:p w:rsidR="0084509C" w:rsidRPr="005B2975" w:rsidRDefault="0084509C" w:rsidP="00572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218A">
              <w:rPr>
                <w:b/>
                <w:bCs/>
                <w:color w:val="000000"/>
                <w:sz w:val="28"/>
                <w:szCs w:val="28"/>
                <w:lang w:eastAsia="en-US"/>
              </w:rPr>
              <w:t>антресоль 1-го этажа, комната 4</w:t>
            </w:r>
          </w:p>
        </w:tc>
      </w:tr>
      <w:tr w:rsidR="0084509C" w:rsidRPr="00C343D1" w:rsidTr="00175429">
        <w:trPr>
          <w:trHeight w:val="262"/>
        </w:trPr>
        <w:tc>
          <w:tcPr>
            <w:tcW w:w="5316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509C" w:rsidRDefault="0084509C" w:rsidP="00572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218A">
              <w:rPr>
                <w:b/>
                <w:bCs/>
                <w:color w:val="000000"/>
                <w:sz w:val="28"/>
                <w:szCs w:val="28"/>
                <w:lang w:eastAsia="en-US"/>
              </w:rPr>
              <w:t>127550, город Москва, улица Прянишникова, дом 19А,</w:t>
            </w:r>
          </w:p>
          <w:p w:rsidR="0084509C" w:rsidRDefault="0084509C" w:rsidP="00572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218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строение 2, подъезд 1,</w:t>
            </w:r>
          </w:p>
          <w:p w:rsidR="0084509C" w:rsidRPr="005B2975" w:rsidRDefault="0084509C" w:rsidP="005721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7218A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антресоль 1-го этажа, комната 4</w:t>
            </w:r>
          </w:p>
        </w:tc>
      </w:tr>
      <w:tr w:rsidR="0084509C" w:rsidRPr="00C343D1" w:rsidTr="00175429">
        <w:trPr>
          <w:trHeight w:val="175"/>
        </w:trPr>
        <w:tc>
          <w:tcPr>
            <w:tcW w:w="53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4509C" w:rsidRPr="00C343D1" w:rsidTr="00175429">
        <w:trPr>
          <w:trHeight w:val="562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(499) 976-26-92, (499) 977-72-03</w:t>
            </w:r>
          </w:p>
        </w:tc>
      </w:tr>
      <w:tr w:rsidR="0084509C" w:rsidRPr="00C343D1" w:rsidTr="00175429">
        <w:trPr>
          <w:trHeight w:val="262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r w:rsidRPr="003A341D">
              <w:rPr>
                <w:color w:val="0000FF"/>
                <w:sz w:val="28"/>
                <w:szCs w:val="28"/>
                <w:u w:val="single"/>
                <w:lang w:eastAsia="en-US"/>
              </w:rPr>
              <w:t>info@unkom.com</w:t>
            </w:r>
          </w:p>
        </w:tc>
      </w:tr>
      <w:tr w:rsidR="0084509C" w:rsidRPr="00C343D1" w:rsidTr="00175429">
        <w:trPr>
          <w:trHeight w:val="274"/>
        </w:trPr>
        <w:tc>
          <w:tcPr>
            <w:tcW w:w="53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4509C" w:rsidRPr="00C343D1" w:rsidTr="00175429">
        <w:trPr>
          <w:trHeight w:val="365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6E62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>ИНН 7713801101  КПП 771301001</w:t>
            </w:r>
          </w:p>
        </w:tc>
      </w:tr>
      <w:tr w:rsidR="0084509C" w:rsidRPr="00C343D1" w:rsidTr="00175429">
        <w:trPr>
          <w:trHeight w:val="523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C343D1" w:rsidRDefault="0084509C" w:rsidP="00C343D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C343D1">
              <w:rPr>
                <w:b/>
                <w:bCs/>
                <w:color w:val="000000"/>
                <w:sz w:val="22"/>
                <w:szCs w:val="22"/>
                <w:lang w:eastAsia="en-US"/>
              </w:rPr>
              <w:t>50.3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C343D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торговля автомобильными деталями, узлами и принадлежностями</w:t>
            </w:r>
          </w:p>
        </w:tc>
      </w:tr>
      <w:tr w:rsidR="0084509C" w:rsidRPr="00C343D1" w:rsidTr="00175429">
        <w:trPr>
          <w:trHeight w:val="365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6E62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>40401306</w:t>
            </w:r>
          </w:p>
        </w:tc>
      </w:tr>
      <w:tr w:rsidR="0084509C" w:rsidRPr="00C343D1" w:rsidTr="00175429">
        <w:trPr>
          <w:trHeight w:val="365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 xml:space="preserve">Расчётный счёт 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6E62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>40702810487810000681</w:t>
            </w:r>
          </w:p>
        </w:tc>
      </w:tr>
      <w:tr w:rsidR="0084509C" w:rsidRPr="00C343D1" w:rsidTr="00175429">
        <w:trPr>
          <w:trHeight w:val="365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572C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  ПАО </w:t>
            </w: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"РОСБАНК" Г.МОСКВА</w:t>
            </w:r>
          </w:p>
        </w:tc>
      </w:tr>
      <w:tr w:rsidR="0084509C" w:rsidRPr="00C343D1" w:rsidTr="00175429">
        <w:trPr>
          <w:trHeight w:val="365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Корреспондентский счёт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572C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>301018100000000002</w:t>
            </w:r>
            <w: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</w:tr>
      <w:tr w:rsidR="0084509C" w:rsidRPr="00C343D1" w:rsidTr="00175429">
        <w:trPr>
          <w:trHeight w:val="365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572C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>0445</w:t>
            </w:r>
            <w: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25256</w:t>
            </w:r>
          </w:p>
        </w:tc>
      </w:tr>
      <w:tr w:rsidR="0084509C" w:rsidRPr="00C343D1" w:rsidTr="00175429">
        <w:trPr>
          <w:trHeight w:val="365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6E62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>5147746477049</w:t>
            </w:r>
          </w:p>
        </w:tc>
      </w:tr>
      <w:tr w:rsidR="0084509C" w:rsidRPr="00C343D1" w:rsidTr="00175429">
        <w:trPr>
          <w:trHeight w:val="365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Генеральный директор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6E62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b/>
                <w:bCs/>
                <w:color w:val="000000"/>
                <w:sz w:val="28"/>
                <w:szCs w:val="28"/>
                <w:lang w:eastAsia="en-US"/>
              </w:rPr>
              <w:t>Карабак Роман Викторович</w:t>
            </w:r>
          </w:p>
        </w:tc>
      </w:tr>
      <w:tr w:rsidR="0084509C" w:rsidRPr="00C343D1" w:rsidTr="00175429">
        <w:trPr>
          <w:trHeight w:val="365"/>
        </w:trPr>
        <w:tc>
          <w:tcPr>
            <w:tcW w:w="531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84509C" w:rsidRPr="00917817" w:rsidRDefault="0084509C" w:rsidP="00C343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17817">
              <w:rPr>
                <w:color w:val="000000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09C" w:rsidRPr="00917817" w:rsidRDefault="0084509C" w:rsidP="00946F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Лаптева Татьяна Владимировна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84509C" w:rsidRPr="0085433A" w:rsidRDefault="0084509C" w:rsidP="00C343D1">
      <w:pPr>
        <w:pBdr>
          <w:left w:val="single" w:sz="4" w:space="0" w:color="auto"/>
          <w:between w:val="single" w:sz="4" w:space="1" w:color="auto"/>
        </w:pBdr>
        <w:ind w:right="-851"/>
        <w:jc w:val="center"/>
      </w:pPr>
    </w:p>
    <w:sectPr w:rsidR="0084509C" w:rsidRPr="0085433A" w:rsidSect="00C343D1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A57"/>
    <w:rsid w:val="00072FD8"/>
    <w:rsid w:val="00074B97"/>
    <w:rsid w:val="000C7426"/>
    <w:rsid w:val="00113E14"/>
    <w:rsid w:val="00134374"/>
    <w:rsid w:val="00175429"/>
    <w:rsid w:val="001B4C39"/>
    <w:rsid w:val="001E6ADF"/>
    <w:rsid w:val="00247FF9"/>
    <w:rsid w:val="00286234"/>
    <w:rsid w:val="003A341D"/>
    <w:rsid w:val="0057218A"/>
    <w:rsid w:val="00572C41"/>
    <w:rsid w:val="005B2975"/>
    <w:rsid w:val="0063513F"/>
    <w:rsid w:val="006B255A"/>
    <w:rsid w:val="006E6287"/>
    <w:rsid w:val="0073070A"/>
    <w:rsid w:val="00793EB4"/>
    <w:rsid w:val="007E18B6"/>
    <w:rsid w:val="0084509C"/>
    <w:rsid w:val="0085433A"/>
    <w:rsid w:val="00917817"/>
    <w:rsid w:val="00931DC1"/>
    <w:rsid w:val="00946F79"/>
    <w:rsid w:val="00992367"/>
    <w:rsid w:val="009C3A18"/>
    <w:rsid w:val="009E544C"/>
    <w:rsid w:val="00A7596F"/>
    <w:rsid w:val="00AC1DE4"/>
    <w:rsid w:val="00B93B07"/>
    <w:rsid w:val="00BB32CD"/>
    <w:rsid w:val="00C343D1"/>
    <w:rsid w:val="00CC302A"/>
    <w:rsid w:val="00D356B7"/>
    <w:rsid w:val="00DB6659"/>
    <w:rsid w:val="00E84BAC"/>
    <w:rsid w:val="00F05CC5"/>
    <w:rsid w:val="00F0741A"/>
    <w:rsid w:val="00F15A57"/>
    <w:rsid w:val="00F542DA"/>
    <w:rsid w:val="00F7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nindented">
    <w:name w:val="Normal unindented"/>
    <w:uiPriority w:val="99"/>
    <w:rsid w:val="00F15A57"/>
    <w:pPr>
      <w:spacing w:before="120" w:after="120" w:line="276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132</Words>
  <Characters>754</Characters>
  <Application>Microsoft Office Outlook</Application>
  <DocSecurity>0</DocSecurity>
  <Lines>0</Lines>
  <Paragraphs>0</Paragraphs>
  <ScaleCrop>false</ScaleCrop>
  <Company>Юнком Авто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romz</cp:lastModifiedBy>
  <cp:revision>22</cp:revision>
  <cp:lastPrinted>2018-08-03T08:49:00Z</cp:lastPrinted>
  <dcterms:created xsi:type="dcterms:W3CDTF">2014-07-08T11:47:00Z</dcterms:created>
  <dcterms:modified xsi:type="dcterms:W3CDTF">2018-10-29T12:10:00Z</dcterms:modified>
</cp:coreProperties>
</file>